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07" w:rsidRPr="00B9647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>Typing Accent Marks</w:t>
      </w:r>
      <w:r>
        <w:rPr>
          <w:rFonts w:ascii="Calibri" w:hAnsi="Calibri"/>
          <w:b/>
          <w:sz w:val="28"/>
          <w:szCs w:val="28"/>
        </w:rPr>
        <w:t xml:space="preserve"> en español</w:t>
      </w:r>
    </w:p>
    <w:p w:rsidR="004F0D07" w:rsidRPr="00B96477" w:rsidRDefault="004F0D07" w:rsidP="00B96477">
      <w:pPr>
        <w:rPr>
          <w:rFonts w:ascii="Calibri" w:hAnsi="Calibri"/>
        </w:rPr>
      </w:pPr>
      <w:r>
        <w:rPr>
          <w:rFonts w:ascii="Calibri" w:hAnsi="Calibri"/>
        </w:rPr>
        <w:t>To type accents marks, hold down the ALT key and us</w:t>
      </w:r>
      <w:r w:rsidRPr="00B96477">
        <w:rPr>
          <w:rFonts w:ascii="Calibri" w:hAnsi="Calibri"/>
        </w:rPr>
        <w:t>e the numbers on the right side of your keyboard: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</w:rPr>
        <w:tab/>
      </w:r>
      <w:r w:rsidRPr="00B9647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6477">
        <w:rPr>
          <w:rFonts w:ascii="Calibri" w:hAnsi="Calibri"/>
          <w:b/>
          <w:sz w:val="28"/>
          <w:szCs w:val="28"/>
        </w:rPr>
        <w:t xml:space="preserve">ALT + </w:t>
      </w:r>
      <w:r w:rsidRPr="00B96477">
        <w:rPr>
          <w:rFonts w:ascii="Calibri" w:hAnsi="Calibri"/>
          <w:b/>
          <w:sz w:val="28"/>
          <w:szCs w:val="28"/>
        </w:rPr>
        <w:tab/>
        <w:t>160 =  á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>130 = é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161 = í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162 = ó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163 = ú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164 = ñ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>129 = ü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168 = ¿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173 = ¡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174 = &lt;&lt;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 xml:space="preserve">175 = &gt;&gt; 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rPr>
          <w:rFonts w:ascii="Calibri" w:hAnsi="Calibri"/>
          <w:b/>
        </w:rPr>
      </w:pPr>
      <w:r w:rsidRPr="00B96477">
        <w:rPr>
          <w:rFonts w:ascii="Calibri" w:hAnsi="Calibri"/>
        </w:rPr>
        <w:t xml:space="preserve">** If using a laptop, use the numbers on the alpha keys </w:t>
      </w:r>
      <w:r w:rsidRPr="00B96477">
        <w:rPr>
          <w:rFonts w:ascii="Calibri" w:hAnsi="Calibri"/>
          <w:b/>
        </w:rPr>
        <w:t>Fn + ALT + number code.</w:t>
      </w:r>
    </w:p>
    <w:p w:rsidR="004F0D07" w:rsidRDefault="004F0D07" w:rsidP="00B96477">
      <w:pPr>
        <w:rPr>
          <w:rFonts w:ascii="Calibri" w:hAnsi="Calibri"/>
          <w:b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</w:p>
    <w:p w:rsidR="004F0D07" w:rsidRPr="00B96477" w:rsidRDefault="004F0D07" w:rsidP="00B96477">
      <w:pPr>
        <w:jc w:val="center"/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>Typing Accent Marks</w:t>
      </w:r>
      <w:r>
        <w:rPr>
          <w:rFonts w:ascii="Calibri" w:hAnsi="Calibri"/>
          <w:b/>
          <w:sz w:val="28"/>
          <w:szCs w:val="28"/>
        </w:rPr>
        <w:t xml:space="preserve"> en español</w:t>
      </w:r>
    </w:p>
    <w:p w:rsidR="004F0D07" w:rsidRPr="00B96477" w:rsidRDefault="004F0D07" w:rsidP="00B96477">
      <w:pPr>
        <w:rPr>
          <w:rFonts w:ascii="Calibri" w:hAnsi="Calibri"/>
        </w:rPr>
      </w:pPr>
      <w:r>
        <w:rPr>
          <w:rFonts w:ascii="Calibri" w:hAnsi="Calibri"/>
        </w:rPr>
        <w:t>To type accents marks, hold down the ALT key and use</w:t>
      </w:r>
      <w:r w:rsidRPr="00B96477">
        <w:rPr>
          <w:rFonts w:ascii="Calibri" w:hAnsi="Calibri"/>
        </w:rPr>
        <w:t xml:space="preserve"> the numbers on the right side of your keyboard: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</w:rPr>
        <w:tab/>
      </w:r>
      <w:r w:rsidRPr="00B9647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6477">
        <w:rPr>
          <w:rFonts w:ascii="Calibri" w:hAnsi="Calibri"/>
          <w:b/>
          <w:sz w:val="28"/>
          <w:szCs w:val="28"/>
        </w:rPr>
        <w:t xml:space="preserve">ALT + </w:t>
      </w:r>
      <w:r w:rsidRPr="00B96477">
        <w:rPr>
          <w:rFonts w:ascii="Calibri" w:hAnsi="Calibri"/>
          <w:b/>
          <w:sz w:val="28"/>
          <w:szCs w:val="28"/>
        </w:rPr>
        <w:tab/>
        <w:t>160 =  á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>130 = é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161 = í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162 = ó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163 = ú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164 = ñ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>129 = ü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168 = ¿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173 = ¡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>174 = &lt;&lt;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</w:r>
      <w:r w:rsidRPr="00B96477">
        <w:rPr>
          <w:rFonts w:ascii="Calibri" w:hAnsi="Calibri"/>
          <w:b/>
          <w:sz w:val="28"/>
          <w:szCs w:val="28"/>
        </w:rPr>
        <w:tab/>
        <w:t xml:space="preserve"> </w:t>
      </w:r>
      <w:r w:rsidRPr="00B96477">
        <w:rPr>
          <w:rFonts w:ascii="Calibri" w:hAnsi="Calibri"/>
          <w:b/>
          <w:sz w:val="28"/>
          <w:szCs w:val="28"/>
        </w:rPr>
        <w:tab/>
        <w:t xml:space="preserve">175 = &gt;&gt; </w:t>
      </w:r>
    </w:p>
    <w:p w:rsidR="004F0D07" w:rsidRPr="00B96477" w:rsidRDefault="004F0D07" w:rsidP="00B96477">
      <w:pPr>
        <w:rPr>
          <w:rFonts w:ascii="Calibri" w:hAnsi="Calibri"/>
          <w:b/>
          <w:sz w:val="28"/>
          <w:szCs w:val="28"/>
        </w:rPr>
      </w:pPr>
    </w:p>
    <w:p w:rsidR="004F0D07" w:rsidRPr="00B96477" w:rsidRDefault="004F0D07">
      <w:pPr>
        <w:rPr>
          <w:rFonts w:ascii="Calibri" w:hAnsi="Calibri"/>
        </w:rPr>
      </w:pPr>
      <w:r w:rsidRPr="00B96477">
        <w:rPr>
          <w:rFonts w:ascii="Calibri" w:hAnsi="Calibri"/>
        </w:rPr>
        <w:t xml:space="preserve">** If using a laptop, use the numbers on the alpha keys </w:t>
      </w:r>
      <w:r w:rsidRPr="00B96477">
        <w:rPr>
          <w:rFonts w:ascii="Calibri" w:hAnsi="Calibri"/>
          <w:b/>
        </w:rPr>
        <w:t>Fn + ALT + number code.</w:t>
      </w:r>
    </w:p>
    <w:sectPr w:rsidR="004F0D07" w:rsidRPr="00B96477" w:rsidSect="00B964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77"/>
    <w:rsid w:val="000E6AA0"/>
    <w:rsid w:val="001F6279"/>
    <w:rsid w:val="002D2E63"/>
    <w:rsid w:val="004C477E"/>
    <w:rsid w:val="004F0D07"/>
    <w:rsid w:val="0050433E"/>
    <w:rsid w:val="005715A0"/>
    <w:rsid w:val="00871018"/>
    <w:rsid w:val="00B96477"/>
    <w:rsid w:val="00BF21E3"/>
    <w:rsid w:val="00F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7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110</Words>
  <Characters>627</Characters>
  <Application>Microsoft Office Outlook</Application>
  <DocSecurity>0</DocSecurity>
  <Lines>0</Lines>
  <Paragraphs>0</Paragraphs>
  <ScaleCrop>false</ScaleCrop>
  <Company>Utica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burakbn</dc:creator>
  <cp:keywords/>
  <dc:description/>
  <cp:lastModifiedBy>whitecadm</cp:lastModifiedBy>
  <cp:revision>4</cp:revision>
  <dcterms:created xsi:type="dcterms:W3CDTF">2010-09-08T13:57:00Z</dcterms:created>
  <dcterms:modified xsi:type="dcterms:W3CDTF">2010-09-13T18:19:00Z</dcterms:modified>
</cp:coreProperties>
</file>